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83" w:rsidRDefault="008474E5" w:rsidP="008474E5">
      <w:pPr>
        <w:jc w:val="center"/>
        <w:rPr>
          <w:rFonts w:ascii="Bookman Old Style" w:hAnsi="Bookman Old Style"/>
          <w:sz w:val="32"/>
          <w:szCs w:val="32"/>
          <w:u w:val="single"/>
        </w:rPr>
      </w:pPr>
      <w:r w:rsidRPr="008474E5">
        <w:rPr>
          <w:rFonts w:ascii="Bookman Old Style" w:hAnsi="Bookman Old Style"/>
          <w:sz w:val="32"/>
          <w:szCs w:val="32"/>
          <w:u w:val="single"/>
        </w:rPr>
        <w:t>Schoolyard Scavenger Hunt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  <w:u w:val="single"/>
        </w:rPr>
      </w:pP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Group Name</w:t>
      </w:r>
      <w:proofErr w:type="gramStart"/>
      <w:r>
        <w:rPr>
          <w:rFonts w:ascii="Bookman Old Style" w:hAnsi="Bookman Old Style"/>
          <w:sz w:val="32"/>
          <w:szCs w:val="32"/>
        </w:rPr>
        <w:t>:_</w:t>
      </w:r>
      <w:proofErr w:type="gramEnd"/>
      <w:r>
        <w:rPr>
          <w:rFonts w:ascii="Bookman Old Style" w:hAnsi="Bookman Old Style"/>
          <w:sz w:val="32"/>
          <w:szCs w:val="32"/>
        </w:rPr>
        <w:t>__________________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Date</w:t>
      </w:r>
      <w:proofErr w:type="gramStart"/>
      <w:r>
        <w:rPr>
          <w:rFonts w:ascii="Bookman Old Style" w:hAnsi="Bookman Old Style"/>
          <w:sz w:val="32"/>
          <w:szCs w:val="32"/>
        </w:rPr>
        <w:t>:_</w:t>
      </w:r>
      <w:proofErr w:type="gramEnd"/>
      <w:r>
        <w:rPr>
          <w:rFonts w:ascii="Bookman Old Style" w:hAnsi="Bookman Old Style"/>
          <w:sz w:val="32"/>
          <w:szCs w:val="32"/>
        </w:rPr>
        <w:t>____________________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*Please </w:t>
      </w:r>
      <w:proofErr w:type="gramStart"/>
      <w:r>
        <w:rPr>
          <w:rFonts w:ascii="Bookman Old Style" w:hAnsi="Bookman Old Style"/>
          <w:sz w:val="32"/>
          <w:szCs w:val="32"/>
        </w:rPr>
        <w:t>compete</w:t>
      </w:r>
      <w:proofErr w:type="gramEnd"/>
      <w:r>
        <w:rPr>
          <w:rFonts w:ascii="Bookman Old Style" w:hAnsi="Bookman Old Style"/>
          <w:sz w:val="32"/>
          <w:szCs w:val="32"/>
        </w:rPr>
        <w:t xml:space="preserve"> this scavenger hunt.  DO NOT COLLECT THE ITEMS!! Observe and check off item (you may take pictures if you’d like), describe where required.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shady area- note the time.  Describe the place.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something in a place that is ALWAYS shady.</w:t>
      </w:r>
    </w:p>
    <w:p w:rsidR="008474E5" w:rsidRDefault="008474E5" w:rsidP="008474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tree (or a tree part) that was used as an animal home.</w:t>
      </w:r>
    </w:p>
    <w:p w:rsidR="008474E5" w:rsidRDefault="008474E5" w:rsidP="008474E5">
      <w:pPr>
        <w:pStyle w:val="ListParagraph"/>
        <w:numPr>
          <w:ilvl w:val="0"/>
          <w:numId w:val="1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place where plants grow poorly.  Why do you think plants are struggling here?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creature living under something.</w:t>
      </w:r>
    </w:p>
    <w:p w:rsidR="008474E5" w:rsidRDefault="008474E5" w:rsidP="008474E5">
      <w:pPr>
        <w:pStyle w:val="ListParagraph"/>
        <w:numPr>
          <w:ilvl w:val="0"/>
          <w:numId w:val="2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the windiest spot on the schoolyard.  Describe the site.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p w:rsidR="008474E5" w:rsidRDefault="008474E5" w:rsidP="008474E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Find something living in a crack in the sidewalk or pavement.</w:t>
      </w:r>
    </w:p>
    <w:p w:rsidR="008474E5" w:rsidRDefault="008474E5" w:rsidP="008474E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place where ants have set up a home.</w:t>
      </w:r>
    </w:p>
    <w:p w:rsidR="008474E5" w:rsidRDefault="008474E5" w:rsidP="008474E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something living in an area that is always sunny.</w:t>
      </w:r>
    </w:p>
    <w:p w:rsidR="008474E5" w:rsidRDefault="008474E5" w:rsidP="008474E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the rockiest location on the schoolyard.  Find a creature living in this area.</w:t>
      </w:r>
    </w:p>
    <w:p w:rsidR="008474E5" w:rsidRDefault="008474E5" w:rsidP="008474E5">
      <w:pPr>
        <w:pStyle w:val="ListParagraph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Look for something that has been planted by humans.  What is it?  Where is it?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something that has NEVER been alive.  Describe.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non-living thing left by humans.  Describe.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three different kinds of seeds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leaf that has been chewed by an insect.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flower or flowers visited by insects.</w:t>
      </w:r>
    </w:p>
    <w:p w:rsidR="008474E5" w:rsidRDefault="008474E5" w:rsidP="008474E5">
      <w:pPr>
        <w:pStyle w:val="ListParagraph"/>
        <w:numPr>
          <w:ilvl w:val="0"/>
          <w:numId w:val="4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worm.  Describe where you found it.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  <w:r w:rsidRPr="008474E5">
        <w:rPr>
          <w:rFonts w:ascii="Bookman Old Style" w:hAnsi="Bookman Old Style"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8474E5" w:rsidRDefault="008474E5" w:rsidP="008474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tree that you can put your arms around.</w:t>
      </w:r>
    </w:p>
    <w:p w:rsidR="008474E5" w:rsidRDefault="008474E5" w:rsidP="008474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spot with the greatest variety of plants.  Describe the amount of sunlight, moisture and temperature at this site.</w:t>
      </w:r>
    </w:p>
    <w:p w:rsidR="008474E5" w:rsidRDefault="008474E5" w:rsidP="008474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Look for a plant with a gall (bumpy growth) on it.</w:t>
      </w:r>
    </w:p>
    <w:p w:rsidR="008474E5" w:rsidRDefault="008474E5" w:rsidP="008474E5">
      <w:pPr>
        <w:pStyle w:val="ListParagraph"/>
        <w:numPr>
          <w:ilvl w:val="0"/>
          <w:numId w:val="5"/>
        </w:num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Find a spider web.</w:t>
      </w:r>
    </w:p>
    <w:p w:rsidR="008474E5" w:rsidRDefault="008474E5" w:rsidP="008474E5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>Schoolyard Organism Identification Cards</w:t>
      </w:r>
    </w:p>
    <w:p w:rsidR="008474E5" w:rsidRDefault="008474E5" w:rsidP="008474E5">
      <w:pPr>
        <w:rPr>
          <w:rFonts w:ascii="Bookman Old Style" w:hAnsi="Bookman Old Style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474E5" w:rsidTr="008474E5">
        <w:tc>
          <w:tcPr>
            <w:tcW w:w="4428" w:type="dxa"/>
          </w:tcPr>
          <w:p w:rsidR="008474E5" w:rsidRDefault="008474E5" w:rsidP="008474E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Schoolyard Organism ID</w:t>
            </w:r>
          </w:p>
          <w:p w:rsidR="008474E5" w:rsidRDefault="008474E5" w:rsidP="008474E5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8474E5">
              <w:rPr>
                <w:rFonts w:ascii="Bookman Old Style" w:hAnsi="Bookman Old Style"/>
                <w:sz w:val="22"/>
                <w:szCs w:val="22"/>
              </w:rPr>
              <w:t>Type or name of organism?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Where found?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This organism obtains energy from (or eats):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This organism is eaten by: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6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They protect themselves from being eaten by: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P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4428" w:type="dxa"/>
          </w:tcPr>
          <w:p w:rsidR="008474E5" w:rsidRDefault="008474E5" w:rsidP="008474E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Sketch of Organism</w:t>
            </w:r>
          </w:p>
          <w:p w:rsidR="008474E5" w:rsidRPr="008474E5" w:rsidRDefault="008474E5" w:rsidP="008474E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Identify any special features of the organism; for example, shape or texture of leaf, number of body parts, legs, wings, etc.</w:t>
            </w:r>
          </w:p>
        </w:tc>
      </w:tr>
      <w:tr w:rsidR="008474E5" w:rsidTr="008474E5">
        <w:tc>
          <w:tcPr>
            <w:tcW w:w="4428" w:type="dxa"/>
          </w:tcPr>
          <w:p w:rsidR="008474E5" w:rsidRDefault="008474E5" w:rsidP="008474E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Schoolya</w:t>
            </w:r>
            <w:r>
              <w:rPr>
                <w:rFonts w:ascii="Bookman Old Style" w:hAnsi="Bookman Old Style"/>
                <w:sz w:val="32"/>
                <w:szCs w:val="32"/>
              </w:rPr>
              <w:t>rd Organism ID</w:t>
            </w:r>
          </w:p>
          <w:p w:rsidR="008474E5" w:rsidRDefault="008474E5" w:rsidP="008474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8474E5">
              <w:rPr>
                <w:rFonts w:ascii="Bookman Old Style" w:hAnsi="Bookman Old Style"/>
                <w:sz w:val="22"/>
                <w:szCs w:val="22"/>
              </w:rPr>
              <w:t>Type or name of organism?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Where found?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This organism obtains energy from (or eats):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This organism is eaten by: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pStyle w:val="ListParagraph"/>
              <w:numPr>
                <w:ilvl w:val="0"/>
                <w:numId w:val="8"/>
              </w:num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Research: They protect themselves from being eaten by:</w:t>
            </w:r>
          </w:p>
          <w:p w:rsid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Pr="008474E5" w:rsidRDefault="008474E5" w:rsidP="008474E5">
            <w:pPr>
              <w:rPr>
                <w:rFonts w:ascii="Bookman Old Style" w:hAnsi="Bookman Old Style"/>
                <w:sz w:val="22"/>
                <w:szCs w:val="22"/>
              </w:rPr>
            </w:pPr>
          </w:p>
          <w:p w:rsidR="008474E5" w:rsidRDefault="008474E5" w:rsidP="008474E5">
            <w:pPr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4428" w:type="dxa"/>
          </w:tcPr>
          <w:p w:rsidR="008474E5" w:rsidRDefault="008474E5" w:rsidP="008474E5">
            <w:pPr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Sketch of Organism</w:t>
            </w:r>
          </w:p>
          <w:p w:rsidR="008474E5" w:rsidRDefault="008474E5" w:rsidP="008474E5">
            <w:pPr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Identify any special features of the organism; for example, shape or texture of leaf, number of body parts, legs, wings, etc.</w:t>
            </w:r>
          </w:p>
        </w:tc>
      </w:tr>
    </w:tbl>
    <w:p w:rsidR="008474E5" w:rsidRPr="008474E5" w:rsidRDefault="008474E5" w:rsidP="008474E5">
      <w:pPr>
        <w:rPr>
          <w:rFonts w:ascii="Bookman Old Style" w:hAnsi="Bookman Old Style"/>
          <w:sz w:val="32"/>
          <w:szCs w:val="32"/>
        </w:rPr>
      </w:pPr>
      <w:bookmarkStart w:id="0" w:name="_GoBack"/>
      <w:bookmarkEnd w:id="0"/>
    </w:p>
    <w:sectPr w:rsidR="008474E5" w:rsidRPr="008474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5FFB"/>
    <w:multiLevelType w:val="hybridMultilevel"/>
    <w:tmpl w:val="6242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2709A"/>
    <w:multiLevelType w:val="hybridMultilevel"/>
    <w:tmpl w:val="6242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C76"/>
    <w:multiLevelType w:val="hybridMultilevel"/>
    <w:tmpl w:val="6242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C710B"/>
    <w:multiLevelType w:val="hybridMultilevel"/>
    <w:tmpl w:val="FA761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E45C4"/>
    <w:multiLevelType w:val="hybridMultilevel"/>
    <w:tmpl w:val="1D408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4129F"/>
    <w:multiLevelType w:val="hybridMultilevel"/>
    <w:tmpl w:val="3CB69A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44E43"/>
    <w:multiLevelType w:val="hybridMultilevel"/>
    <w:tmpl w:val="654C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FF659E"/>
    <w:multiLevelType w:val="hybridMultilevel"/>
    <w:tmpl w:val="36B2B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E5"/>
    <w:rsid w:val="00226C83"/>
    <w:rsid w:val="0084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4E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E5"/>
    <w:pPr>
      <w:ind w:left="720"/>
      <w:contextualSpacing/>
    </w:pPr>
  </w:style>
  <w:style w:type="table" w:styleId="TableGrid">
    <w:name w:val="Table Grid"/>
    <w:basedOn w:val="TableNormal"/>
    <w:rsid w:val="0084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4E5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4E5"/>
    <w:pPr>
      <w:ind w:left="720"/>
      <w:contextualSpacing/>
    </w:pPr>
  </w:style>
  <w:style w:type="table" w:styleId="TableGrid">
    <w:name w:val="Table Grid"/>
    <w:basedOn w:val="TableNormal"/>
    <w:rsid w:val="00847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7747500B</Template>
  <TotalTime>17</TotalTime>
  <Pages>4</Pages>
  <Words>402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2013-08-26T20:18:00Z</dcterms:created>
  <dcterms:modified xsi:type="dcterms:W3CDTF">2013-08-26T20:35:00Z</dcterms:modified>
</cp:coreProperties>
</file>