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92" w:rsidRDefault="00BA5792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“SCHOOL MAP –INSIDE AND OUTSIDE” ASSIGNMENT</w:t>
      </w:r>
    </w:p>
    <w:p w:rsidR="00BA5792" w:rsidRDefault="00BA5792">
      <w:pPr>
        <w:rPr>
          <w:b/>
          <w:sz w:val="32"/>
          <w:szCs w:val="32"/>
        </w:rPr>
      </w:pPr>
    </w:p>
    <w:p w:rsidR="00BA5792" w:rsidRPr="00BA5792" w:rsidRDefault="00BA5792" w:rsidP="00BA579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BA5792">
        <w:rPr>
          <w:b/>
          <w:sz w:val="32"/>
          <w:szCs w:val="32"/>
        </w:rPr>
        <w:t xml:space="preserve"> You will be </w:t>
      </w:r>
      <w:r>
        <w:rPr>
          <w:b/>
          <w:sz w:val="32"/>
          <w:szCs w:val="32"/>
        </w:rPr>
        <w:t>given 3</w:t>
      </w:r>
      <w:r w:rsidRPr="00BA5792">
        <w:rPr>
          <w:b/>
          <w:sz w:val="32"/>
          <w:szCs w:val="32"/>
        </w:rPr>
        <w:t xml:space="preserve"> assignments to complete.</w:t>
      </w:r>
    </w:p>
    <w:p w:rsidR="00BA5792" w:rsidRDefault="00BA5792" w:rsidP="00BA5792">
      <w:pPr>
        <w:rPr>
          <w:b/>
          <w:sz w:val="32"/>
          <w:szCs w:val="32"/>
        </w:rPr>
      </w:pPr>
    </w:p>
    <w:p w:rsidR="00A97126" w:rsidRDefault="00BA5792" w:rsidP="00BA579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Using the two school maps you have been given, label all the classrooms by grade on floor 1 and floor 2.</w:t>
      </w:r>
      <w:r w:rsidR="00401544">
        <w:rPr>
          <w:b/>
          <w:sz w:val="32"/>
          <w:szCs w:val="32"/>
        </w:rPr>
        <w:t xml:space="preserve">  Make sure to include the class size in each classroom.</w:t>
      </w:r>
      <w:bookmarkStart w:id="0" w:name="_GoBack"/>
      <w:bookmarkEnd w:id="0"/>
    </w:p>
    <w:p w:rsidR="00BA5792" w:rsidRPr="00BA5792" w:rsidRDefault="00BA5792" w:rsidP="00BA5792">
      <w:pPr>
        <w:pStyle w:val="ListParagraph"/>
        <w:rPr>
          <w:b/>
          <w:sz w:val="32"/>
          <w:szCs w:val="32"/>
        </w:rPr>
      </w:pPr>
    </w:p>
    <w:p w:rsidR="00BA5792" w:rsidRDefault="00BA5792" w:rsidP="00BA579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Dressing for the weather, go outside to complete part 2 of the school map assignment.  Use the paper given to you to label and draw the following:</w:t>
      </w:r>
    </w:p>
    <w:p w:rsidR="00BA5792" w:rsidRPr="00BA5792" w:rsidRDefault="00BA5792" w:rsidP="00BA5792">
      <w:pPr>
        <w:pStyle w:val="ListParagraph"/>
        <w:rPr>
          <w:b/>
          <w:sz w:val="32"/>
          <w:szCs w:val="32"/>
        </w:rPr>
      </w:pPr>
    </w:p>
    <w:p w:rsidR="00BA5792" w:rsidRDefault="00BA5792" w:rsidP="00BA579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Playground equipment</w:t>
      </w:r>
    </w:p>
    <w:p w:rsidR="00BA5792" w:rsidRDefault="00BA5792" w:rsidP="00BA579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Trees</w:t>
      </w:r>
    </w:p>
    <w:p w:rsidR="00BA5792" w:rsidRDefault="00BA5792" w:rsidP="00BA579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parking lot</w:t>
      </w:r>
    </w:p>
    <w:p w:rsidR="00BA5792" w:rsidRDefault="00BA5792" w:rsidP="00BA579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driveway</w:t>
      </w:r>
    </w:p>
    <w:p w:rsidR="00BA5792" w:rsidRDefault="00BA5792" w:rsidP="00BA579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bus pick up area</w:t>
      </w:r>
    </w:p>
    <w:p w:rsidR="00BA5792" w:rsidRDefault="00BA5792" w:rsidP="00BA579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field</w:t>
      </w:r>
    </w:p>
    <w:p w:rsidR="00BA5792" w:rsidRDefault="00BA5792" w:rsidP="00BA5792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</w:p>
    <w:p w:rsidR="00BA5792" w:rsidRDefault="00BA5792" w:rsidP="00BA5792">
      <w:pPr>
        <w:rPr>
          <w:b/>
          <w:sz w:val="32"/>
          <w:szCs w:val="32"/>
        </w:rPr>
      </w:pPr>
    </w:p>
    <w:p w:rsidR="00BA5792" w:rsidRDefault="00BA5792" w:rsidP="00BA579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In a group of 3 students, complete the “Schoolyard Scavenger Hunt”</w:t>
      </w:r>
      <w:r w:rsidR="0097545F">
        <w:rPr>
          <w:b/>
          <w:sz w:val="32"/>
          <w:szCs w:val="32"/>
        </w:rPr>
        <w:t xml:space="preserve"> and “Schoolyard Organism Identification”</w:t>
      </w:r>
      <w:r>
        <w:rPr>
          <w:b/>
          <w:sz w:val="32"/>
          <w:szCs w:val="32"/>
        </w:rPr>
        <w:t>.</w:t>
      </w:r>
    </w:p>
    <w:p w:rsidR="00BA5792" w:rsidRDefault="00BA5792" w:rsidP="00BA579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When you find an item, write down where you found this item. </w:t>
      </w:r>
    </w:p>
    <w:p w:rsidR="00BA5792" w:rsidRPr="00BA5792" w:rsidRDefault="00BA5792" w:rsidP="00BA5792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Please note:  some items because of snow, etc. may not be found in the schoolyard.</w:t>
      </w:r>
    </w:p>
    <w:sectPr w:rsidR="00BA5792" w:rsidRPr="00BA57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A6D"/>
    <w:multiLevelType w:val="hybridMultilevel"/>
    <w:tmpl w:val="AAD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640"/>
    <w:multiLevelType w:val="hybridMultilevel"/>
    <w:tmpl w:val="89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71"/>
    <w:multiLevelType w:val="hybridMultilevel"/>
    <w:tmpl w:val="C1A4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031F"/>
    <w:multiLevelType w:val="hybridMultilevel"/>
    <w:tmpl w:val="3C60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92"/>
    <w:rsid w:val="00401544"/>
    <w:rsid w:val="0097545F"/>
    <w:rsid w:val="00A97126"/>
    <w:rsid w:val="00B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7747500B</Template>
  <TotalTime>17</TotalTime>
  <Pages>1</Pages>
  <Words>134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2012-10-21T22:00:00Z</dcterms:created>
  <dcterms:modified xsi:type="dcterms:W3CDTF">2013-08-26T20:36:00Z</dcterms:modified>
</cp:coreProperties>
</file>